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FE" w:rsidRPr="00BB4BE7" w:rsidRDefault="00F344FE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>Итоги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344FE" w:rsidRPr="00BB4BE7" w:rsidRDefault="00F344FE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344FE" w:rsidRDefault="00F344FE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B4BE7">
        <w:rPr>
          <w:rFonts w:ascii="Times New Roman" w:hAnsi="Times New Roman"/>
          <w:b/>
          <w:sz w:val="24"/>
          <w:szCs w:val="24"/>
        </w:rPr>
        <w:t>о Ардатовскому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2018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843"/>
      </w:tblGrid>
      <w:tr w:rsidR="00F344FE" w:rsidRPr="00605A3F" w:rsidTr="00605A3F">
        <w:tc>
          <w:tcPr>
            <w:tcW w:w="7621" w:type="dxa"/>
            <w:shd w:val="clear" w:color="auto" w:fill="CCFFCC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344FE" w:rsidRPr="00605A3F" w:rsidRDefault="00F344FE" w:rsidP="00605A3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i/>
                <w:sz w:val="24"/>
                <w:szCs w:val="24"/>
              </w:rPr>
              <w:t>от числа опрошенных</w:t>
            </w:r>
          </w:p>
        </w:tc>
      </w:tr>
      <w:tr w:rsidR="00F344FE" w:rsidRPr="00605A3F" w:rsidTr="00605A3F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344FE" w:rsidRPr="00605A3F" w:rsidRDefault="00F344FE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F344FE" w:rsidRPr="00605A3F" w:rsidTr="00605A3F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344FE" w:rsidRPr="00605A3F" w:rsidRDefault="00F344FE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F344FE" w:rsidRPr="00605A3F" w:rsidTr="00605A3F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344FE" w:rsidRPr="00605A3F" w:rsidRDefault="00F344FE" w:rsidP="0060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605A3F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99FFCC"/>
            <w:vAlign w:val="center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F344FE" w:rsidRPr="00605A3F" w:rsidTr="00605A3F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344FE" w:rsidRPr="00605A3F" w:rsidRDefault="00F344FE" w:rsidP="0060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605A3F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F344FE" w:rsidRPr="00605A3F" w:rsidTr="00605A3F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344FE" w:rsidRPr="00605A3F" w:rsidRDefault="00F344FE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F344FE" w:rsidRPr="00605A3F" w:rsidTr="00605A3F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344FE" w:rsidRPr="00605A3F" w:rsidRDefault="00F344FE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F344FE" w:rsidRPr="00605A3F" w:rsidTr="00605A3F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344FE" w:rsidRPr="00605A3F" w:rsidRDefault="00F344FE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344FE" w:rsidRPr="00605A3F" w:rsidRDefault="00F344FE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</w:tbl>
    <w:p w:rsidR="00F344FE" w:rsidRPr="00BB4BE7" w:rsidRDefault="00F344FE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4FE" w:rsidRPr="00BB4BE7" w:rsidRDefault="00F344F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344FE" w:rsidRPr="00BB4BE7" w:rsidSect="00C5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0D"/>
    <w:rsid w:val="00003A7B"/>
    <w:rsid w:val="00202707"/>
    <w:rsid w:val="00216F0B"/>
    <w:rsid w:val="002B2BAC"/>
    <w:rsid w:val="003172DB"/>
    <w:rsid w:val="0033443B"/>
    <w:rsid w:val="00380A72"/>
    <w:rsid w:val="0057106C"/>
    <w:rsid w:val="00605A3F"/>
    <w:rsid w:val="006321BC"/>
    <w:rsid w:val="00752C4A"/>
    <w:rsid w:val="0085050D"/>
    <w:rsid w:val="008605AA"/>
    <w:rsid w:val="008857CB"/>
    <w:rsid w:val="0093796E"/>
    <w:rsid w:val="00B914A4"/>
    <w:rsid w:val="00BB4BE7"/>
    <w:rsid w:val="00C500FF"/>
    <w:rsid w:val="00C6437E"/>
    <w:rsid w:val="00DE32F5"/>
    <w:rsid w:val="00F3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4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156</Words>
  <Characters>893</Characters>
  <Application>Microsoft Office Outlook</Application>
  <DocSecurity>0</DocSecurity>
  <Lines>0</Lines>
  <Paragraphs>0</Paragraphs>
  <ScaleCrop>false</ScaleCrop>
  <Company>mineco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user1</cp:lastModifiedBy>
  <cp:revision>14</cp:revision>
  <cp:lastPrinted>2015-04-24T08:02:00Z</cp:lastPrinted>
  <dcterms:created xsi:type="dcterms:W3CDTF">2015-04-20T09:03:00Z</dcterms:created>
  <dcterms:modified xsi:type="dcterms:W3CDTF">2019-01-31T12:05:00Z</dcterms:modified>
</cp:coreProperties>
</file>